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84D4" w14:textId="3AA6345B" w:rsidR="008269C9" w:rsidRPr="00DE0631" w:rsidRDefault="00DE0631" w:rsidP="00DE0631">
      <w:pPr>
        <w:jc w:val="right"/>
        <w:rPr>
          <w:i/>
          <w:iCs/>
        </w:rPr>
      </w:pPr>
      <w:bookmarkStart w:id="0" w:name="_GoBack"/>
      <w:r w:rsidRPr="00DE0631">
        <w:rPr>
          <w:i/>
          <w:iCs/>
        </w:rPr>
        <w:t>Załącznik nr 4</w:t>
      </w:r>
    </w:p>
    <w:bookmarkEnd w:id="0"/>
    <w:p w14:paraId="56F9D7B4" w14:textId="49D508AE" w:rsidR="008269C9" w:rsidRDefault="008269C9"/>
    <w:p w14:paraId="0CBAD175" w14:textId="76022B99" w:rsidR="008269C9" w:rsidRDefault="008269C9"/>
    <w:p w14:paraId="4C4F9254" w14:textId="23AD8333" w:rsidR="008269C9" w:rsidRDefault="008269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9C9" w14:paraId="36AFB6FE" w14:textId="77777777" w:rsidTr="008269C9">
        <w:tc>
          <w:tcPr>
            <w:tcW w:w="4531" w:type="dxa"/>
            <w:vMerge w:val="restart"/>
          </w:tcPr>
          <w:p w14:paraId="0EA526DB" w14:textId="77777777" w:rsidR="008269C9" w:rsidRDefault="008269C9" w:rsidP="008269C9">
            <w:pPr>
              <w:jc w:val="center"/>
            </w:pPr>
          </w:p>
          <w:p w14:paraId="594BDA1B" w14:textId="70D04F36" w:rsidR="008269C9" w:rsidRDefault="008269C9" w:rsidP="008269C9">
            <w:r>
              <w:rPr>
                <w:b/>
              </w:rPr>
              <w:t>MIEJSCOWOŚĆ</w:t>
            </w:r>
          </w:p>
        </w:tc>
        <w:tc>
          <w:tcPr>
            <w:tcW w:w="4531" w:type="dxa"/>
          </w:tcPr>
          <w:p w14:paraId="4DFB2463" w14:textId="1EB0E49C" w:rsidR="008269C9" w:rsidRDefault="008269C9">
            <w:r w:rsidRPr="001E60E5">
              <w:rPr>
                <w:b/>
              </w:rPr>
              <w:t>TERMINY WYWOZÓW 20</w:t>
            </w:r>
            <w:r>
              <w:rPr>
                <w:b/>
              </w:rPr>
              <w:t>20</w:t>
            </w:r>
            <w:r w:rsidRPr="001E60E5">
              <w:rPr>
                <w:b/>
              </w:rPr>
              <w:t xml:space="preserve"> r.</w:t>
            </w:r>
          </w:p>
        </w:tc>
      </w:tr>
      <w:tr w:rsidR="008269C9" w14:paraId="0F656BF4" w14:textId="77777777" w:rsidTr="008269C9">
        <w:tc>
          <w:tcPr>
            <w:tcW w:w="4531" w:type="dxa"/>
            <w:vMerge/>
          </w:tcPr>
          <w:p w14:paraId="0E0BFDA0" w14:textId="77777777" w:rsidR="008269C9" w:rsidRDefault="008269C9"/>
        </w:tc>
        <w:tc>
          <w:tcPr>
            <w:tcW w:w="4531" w:type="dxa"/>
          </w:tcPr>
          <w:p w14:paraId="7D0DA44F" w14:textId="2FB4D3D6" w:rsidR="008269C9" w:rsidRDefault="008269C9">
            <w:r w:rsidRPr="001E60E5">
              <w:rPr>
                <w:b/>
              </w:rPr>
              <w:t>ODZIEŻ</w:t>
            </w:r>
          </w:p>
        </w:tc>
      </w:tr>
      <w:tr w:rsidR="008269C9" w14:paraId="6B8496D7" w14:textId="77777777" w:rsidTr="008269C9">
        <w:tc>
          <w:tcPr>
            <w:tcW w:w="4531" w:type="dxa"/>
          </w:tcPr>
          <w:p w14:paraId="76C723C5" w14:textId="77777777" w:rsidR="008269C9" w:rsidRPr="005D45C8" w:rsidRDefault="008269C9" w:rsidP="008269C9">
            <w:pPr>
              <w:tabs>
                <w:tab w:val="left" w:pos="1485"/>
              </w:tabs>
            </w:pPr>
            <w:r>
              <w:t xml:space="preserve">Spychowo, </w:t>
            </w:r>
            <w:proofErr w:type="spellStart"/>
            <w:r>
              <w:t>Spychówko</w:t>
            </w:r>
            <w:proofErr w:type="spellEnd"/>
            <w:r>
              <w:t xml:space="preserve">, Połom, Koczek, </w:t>
            </w:r>
            <w:proofErr w:type="spellStart"/>
            <w:r>
              <w:t>Kierwik</w:t>
            </w:r>
            <w:proofErr w:type="spellEnd"/>
            <w:r>
              <w:t xml:space="preserve">, </w:t>
            </w:r>
            <w:proofErr w:type="spellStart"/>
            <w:r>
              <w:t>Bystrz</w:t>
            </w:r>
            <w:proofErr w:type="spellEnd"/>
            <w:r>
              <w:t xml:space="preserve">, Niedźwiedzi Kąt, </w:t>
            </w:r>
            <w:proofErr w:type="spellStart"/>
            <w:r>
              <w:t>Spychowski</w:t>
            </w:r>
            <w:proofErr w:type="spellEnd"/>
            <w:r>
              <w:t xml:space="preserve"> Piec</w:t>
            </w:r>
          </w:p>
          <w:p w14:paraId="40EB2FDB" w14:textId="77777777" w:rsidR="008269C9" w:rsidRDefault="008269C9"/>
        </w:tc>
        <w:tc>
          <w:tcPr>
            <w:tcW w:w="4531" w:type="dxa"/>
          </w:tcPr>
          <w:p w14:paraId="0F33CC8F" w14:textId="77777777" w:rsidR="008269C9" w:rsidRDefault="008269C9" w:rsidP="008269C9"/>
          <w:p w14:paraId="530A5F9B" w14:textId="50029C52" w:rsidR="008269C9" w:rsidRDefault="008269C9" w:rsidP="008269C9">
            <w:r>
              <w:t>01.09 (wtorek)</w:t>
            </w:r>
          </w:p>
          <w:p w14:paraId="1997B196" w14:textId="77777777" w:rsidR="008269C9" w:rsidRDefault="008269C9"/>
        </w:tc>
      </w:tr>
      <w:tr w:rsidR="008269C9" w14:paraId="3527AD9E" w14:textId="77777777" w:rsidTr="008269C9">
        <w:tc>
          <w:tcPr>
            <w:tcW w:w="4531" w:type="dxa"/>
          </w:tcPr>
          <w:p w14:paraId="589B9DA8" w14:textId="2C27B35A" w:rsidR="008269C9" w:rsidRDefault="008269C9">
            <w:r>
              <w:t xml:space="preserve">Kolonia, Długi Borek, Jeruty, Jerominy, Biały Grunt, Konrady, Zielone, Czajki Stare, Czajki Nowe, Cis, </w:t>
            </w:r>
            <w:proofErr w:type="spellStart"/>
            <w:r>
              <w:t>Chochół</w:t>
            </w:r>
            <w:proofErr w:type="spellEnd"/>
          </w:p>
        </w:tc>
        <w:tc>
          <w:tcPr>
            <w:tcW w:w="4531" w:type="dxa"/>
          </w:tcPr>
          <w:p w14:paraId="6AA479C4" w14:textId="77777777" w:rsidR="008269C9" w:rsidRDefault="008269C9" w:rsidP="008269C9"/>
          <w:p w14:paraId="67CEC5D7" w14:textId="513B4A76" w:rsidR="008269C9" w:rsidRDefault="008269C9" w:rsidP="008269C9">
            <w:r>
              <w:t>02.09 (środa)</w:t>
            </w:r>
          </w:p>
          <w:p w14:paraId="64FC1111" w14:textId="77777777" w:rsidR="008269C9" w:rsidRDefault="008269C9" w:rsidP="008269C9"/>
        </w:tc>
      </w:tr>
      <w:tr w:rsidR="008269C9" w14:paraId="39ED72A9" w14:textId="77777777" w:rsidTr="008269C9">
        <w:tc>
          <w:tcPr>
            <w:tcW w:w="4531" w:type="dxa"/>
          </w:tcPr>
          <w:p w14:paraId="7BE862F7" w14:textId="77777777" w:rsidR="008269C9" w:rsidRDefault="008269C9" w:rsidP="008269C9"/>
          <w:p w14:paraId="4E3C4437" w14:textId="2A4032C4" w:rsidR="008269C9" w:rsidRDefault="008269C9" w:rsidP="008269C9">
            <w:r>
              <w:t>Świętajno</w:t>
            </w:r>
          </w:p>
        </w:tc>
        <w:tc>
          <w:tcPr>
            <w:tcW w:w="4531" w:type="dxa"/>
          </w:tcPr>
          <w:p w14:paraId="2F081A03" w14:textId="77777777" w:rsidR="008269C9" w:rsidRDefault="008269C9" w:rsidP="008269C9"/>
          <w:p w14:paraId="126B49B0" w14:textId="42E0396E" w:rsidR="008269C9" w:rsidRDefault="008269C9" w:rsidP="008269C9">
            <w:r>
              <w:t>03.09 (czwartek)</w:t>
            </w:r>
          </w:p>
          <w:p w14:paraId="7911C632" w14:textId="77777777" w:rsidR="008269C9" w:rsidRDefault="008269C9" w:rsidP="008269C9"/>
        </w:tc>
      </w:tr>
      <w:tr w:rsidR="008269C9" w14:paraId="3144845C" w14:textId="77777777" w:rsidTr="008269C9">
        <w:tc>
          <w:tcPr>
            <w:tcW w:w="4531" w:type="dxa"/>
          </w:tcPr>
          <w:p w14:paraId="5E5805B1" w14:textId="77777777" w:rsidR="008269C9" w:rsidRDefault="008269C9" w:rsidP="008269C9">
            <w:pPr>
              <w:tabs>
                <w:tab w:val="left" w:pos="1485"/>
              </w:tabs>
            </w:pPr>
          </w:p>
          <w:p w14:paraId="2676F242" w14:textId="1D298ECD" w:rsidR="008269C9" w:rsidRDefault="008269C9" w:rsidP="008269C9">
            <w:pPr>
              <w:tabs>
                <w:tab w:val="left" w:pos="1485"/>
              </w:tabs>
            </w:pPr>
            <w:r>
              <w:t>Piasutno, Powałczyn, Jerutki</w:t>
            </w:r>
          </w:p>
          <w:p w14:paraId="65549908" w14:textId="77777777" w:rsidR="008269C9" w:rsidRDefault="008269C9" w:rsidP="008269C9"/>
        </w:tc>
        <w:tc>
          <w:tcPr>
            <w:tcW w:w="4531" w:type="dxa"/>
          </w:tcPr>
          <w:p w14:paraId="34E758A3" w14:textId="77777777" w:rsidR="008269C9" w:rsidRDefault="008269C9" w:rsidP="008269C9"/>
          <w:p w14:paraId="3118E07D" w14:textId="64DAB1E4" w:rsidR="008269C9" w:rsidRDefault="008269C9" w:rsidP="008269C9">
            <w:r>
              <w:t>04.09 (piątek)</w:t>
            </w:r>
          </w:p>
          <w:p w14:paraId="797FA75D" w14:textId="77777777" w:rsidR="008269C9" w:rsidRDefault="008269C9" w:rsidP="008269C9"/>
        </w:tc>
      </w:tr>
    </w:tbl>
    <w:p w14:paraId="528EF778" w14:textId="77777777" w:rsidR="008269C9" w:rsidRDefault="008269C9"/>
    <w:sectPr w:rsidR="008269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33F8" w14:textId="77777777" w:rsidR="008269C9" w:rsidRDefault="008269C9" w:rsidP="008269C9">
      <w:r>
        <w:separator/>
      </w:r>
    </w:p>
  </w:endnote>
  <w:endnote w:type="continuationSeparator" w:id="0">
    <w:p w14:paraId="04C048FE" w14:textId="77777777" w:rsidR="008269C9" w:rsidRDefault="008269C9" w:rsidP="0082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AD06" w14:textId="77777777" w:rsidR="008269C9" w:rsidRDefault="008269C9" w:rsidP="008269C9">
      <w:r>
        <w:separator/>
      </w:r>
    </w:p>
  </w:footnote>
  <w:footnote w:type="continuationSeparator" w:id="0">
    <w:p w14:paraId="242868C1" w14:textId="77777777" w:rsidR="008269C9" w:rsidRDefault="008269C9" w:rsidP="0082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8E60" w14:textId="53393126" w:rsidR="008269C9" w:rsidRDefault="008269C9">
    <w:pPr>
      <w:pStyle w:val="Nagwek"/>
    </w:pPr>
  </w:p>
  <w:p w14:paraId="541F5053" w14:textId="505971F8" w:rsidR="008269C9" w:rsidRDefault="008269C9">
    <w:pPr>
      <w:pStyle w:val="Nagwek"/>
    </w:pPr>
  </w:p>
  <w:p w14:paraId="12760D90" w14:textId="55F31851" w:rsidR="008269C9" w:rsidRDefault="008269C9">
    <w:pPr>
      <w:pStyle w:val="Nagwek"/>
    </w:pPr>
  </w:p>
  <w:p w14:paraId="69F8AE72" w14:textId="04492F26" w:rsidR="008269C9" w:rsidRDefault="008269C9">
    <w:pPr>
      <w:pStyle w:val="Nagwek"/>
    </w:pPr>
  </w:p>
  <w:p w14:paraId="06A26F38" w14:textId="77777777" w:rsidR="008269C9" w:rsidRDefault="00826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E3"/>
    <w:rsid w:val="006801F0"/>
    <w:rsid w:val="007009E3"/>
    <w:rsid w:val="008269C9"/>
    <w:rsid w:val="00BF5335"/>
    <w:rsid w:val="00D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B534"/>
  <w15:chartTrackingRefBased/>
  <w15:docId w15:val="{CA073409-7020-45DB-8505-787ACB0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3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9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69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69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69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9C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9C9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C9"/>
    <w:rPr>
      <w:rFonts w:ascii="Times New Roman" w:eastAsia="SimSun" w:hAnsi="Times New Roman" w:cs="Mangal"/>
      <w:b/>
      <w:bCs/>
      <w:color w:val="00000A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C9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3B62DFE</Template>
  <TotalTime>5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4</cp:revision>
  <dcterms:created xsi:type="dcterms:W3CDTF">2019-11-13T14:19:00Z</dcterms:created>
  <dcterms:modified xsi:type="dcterms:W3CDTF">2019-11-13T14:34:00Z</dcterms:modified>
</cp:coreProperties>
</file>